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1" w:rsidRDefault="00C07891" w:rsidP="00715AB5">
      <w:pPr>
        <w:ind w:right="840"/>
        <w:rPr>
          <w:rFonts w:cs="Times New Roman"/>
        </w:rPr>
      </w:pPr>
      <w:r>
        <w:rPr>
          <w:rFonts w:cs="ＭＳ 明朝" w:hint="eastAsia"/>
        </w:rPr>
        <w:t>０１７８－２５－７８７３　社会医療法人松平病院　医療福祉相談室　宛　　　事務局記入欄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614"/>
      </w:tblGrid>
      <w:tr w:rsidR="00C07891" w:rsidRPr="001E78E9">
        <w:tc>
          <w:tcPr>
            <w:tcW w:w="1418" w:type="dxa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cs="Times New Roman"/>
              </w:rPr>
            </w:pPr>
            <w:r w:rsidRPr="001E78E9">
              <w:rPr>
                <w:rFonts w:cs="ＭＳ 明朝" w:hint="eastAsia"/>
              </w:rPr>
              <w:t>受付番号</w:t>
            </w:r>
          </w:p>
        </w:tc>
        <w:tc>
          <w:tcPr>
            <w:tcW w:w="1614" w:type="dxa"/>
          </w:tcPr>
          <w:p w:rsidR="00C07891" w:rsidRPr="001E78E9" w:rsidRDefault="00C07891" w:rsidP="001E78E9">
            <w:pPr>
              <w:spacing w:line="240" w:lineRule="auto"/>
              <w:jc w:val="left"/>
            </w:pPr>
            <w:r w:rsidRPr="001E78E9">
              <w:t>No.</w:t>
            </w:r>
          </w:p>
        </w:tc>
      </w:tr>
    </w:tbl>
    <w:p w:rsidR="00C07891" w:rsidRPr="00397415" w:rsidRDefault="00C07891" w:rsidP="00397415">
      <w:pPr>
        <w:jc w:val="left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397415">
        <w:rPr>
          <w:rFonts w:ascii="ＭＳ ゴシック" w:eastAsia="ＭＳ ゴシック" w:hAnsi="ＭＳ ゴシック" w:cs="ＭＳ ゴシック" w:hint="eastAsia"/>
          <w:sz w:val="32"/>
          <w:szCs w:val="32"/>
          <w:u w:val="single"/>
        </w:rPr>
        <w:t>研修会参加申込用紙（</w:t>
      </w:r>
      <w:r w:rsidRPr="00397415">
        <w:rPr>
          <w:rFonts w:ascii="ＭＳ ゴシック" w:eastAsia="ＭＳ ゴシック" w:hAnsi="ＭＳ ゴシック" w:cs="ＭＳ ゴシック"/>
          <w:sz w:val="32"/>
          <w:szCs w:val="32"/>
          <w:u w:val="single"/>
        </w:rPr>
        <w:t>FAX</w:t>
      </w:r>
      <w:r w:rsidRPr="00397415">
        <w:rPr>
          <w:rFonts w:ascii="ＭＳ ゴシック" w:eastAsia="ＭＳ ゴシック" w:hAnsi="ＭＳ ゴシック" w:cs="ＭＳ ゴシック" w:hint="eastAsia"/>
          <w:sz w:val="32"/>
          <w:szCs w:val="32"/>
          <w:u w:val="single"/>
        </w:rPr>
        <w:t>用紙）</w:t>
      </w:r>
      <w:r>
        <w:rPr>
          <w:rFonts w:ascii="ＭＳ ゴシック" w:eastAsia="ＭＳ ゴシック" w:hAnsi="ＭＳ ゴシック" w:cs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C07891" w:rsidRDefault="00C07891" w:rsidP="00397415">
      <w:pPr>
        <w:jc w:val="left"/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</w:pPr>
      <w:r w:rsidRPr="00397415"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宛先</w:t>
      </w:r>
    </w:p>
    <w:p w:rsidR="00C07891" w:rsidRPr="006D125B" w:rsidRDefault="00C07891" w:rsidP="0039741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6D125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事務局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社会医療法人松平病院　医療福祉相談室（担当：田中）</w:t>
      </w:r>
    </w:p>
    <w:p w:rsidR="00C07891" w:rsidRDefault="00C07891" w:rsidP="00801602">
      <w:pPr>
        <w:jc w:val="left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bdr w:val="single" w:sz="4" w:space="0" w:color="auto"/>
        </w:rPr>
        <w:t>研修会名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平成２７</w:t>
      </w:r>
      <w:r w:rsidRPr="0080160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年度青森県精神保健福祉士協会研修会</w:t>
      </w:r>
    </w:p>
    <w:p w:rsidR="00C07891" w:rsidRPr="00801602" w:rsidRDefault="00C07891" w:rsidP="00801602">
      <w:pPr>
        <w:jc w:val="lef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太枠内にご記入の上、ご返送ください。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993"/>
        <w:gridCol w:w="2693"/>
        <w:gridCol w:w="1100"/>
        <w:gridCol w:w="940"/>
        <w:gridCol w:w="2976"/>
      </w:tblGrid>
      <w:tr w:rsidR="00C07891" w:rsidRPr="001E78E9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生年月日</w:t>
            </w:r>
          </w:p>
        </w:tc>
      </w:tr>
      <w:tr w:rsidR="00C07891" w:rsidRPr="001E78E9">
        <w:trPr>
          <w:trHeight w:val="732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686" w:type="dxa"/>
            <w:gridSpan w:val="2"/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tcBorders>
              <w:right w:val="single" w:sz="18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S</w:t>
            </w: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1E78E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H</w:t>
            </w: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</w:t>
            </w:r>
            <w:r w:rsidRPr="001E78E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/</w:t>
            </w: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</w:t>
            </w:r>
            <w:r w:rsidRPr="001E78E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/</w:t>
            </w: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年齢（　　）</w:t>
            </w:r>
          </w:p>
        </w:tc>
      </w:tr>
      <w:tr w:rsidR="00C07891" w:rsidRPr="001E78E9">
        <w:trPr>
          <w:trHeight w:val="558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　　属</w:t>
            </w:r>
          </w:p>
        </w:tc>
        <w:tc>
          <w:tcPr>
            <w:tcW w:w="8702" w:type="dxa"/>
            <w:gridSpan w:val="5"/>
            <w:tcBorders>
              <w:right w:val="single" w:sz="18" w:space="0" w:color="auto"/>
            </w:tcBorders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07891" w:rsidRPr="001E78E9">
        <w:tc>
          <w:tcPr>
            <w:tcW w:w="994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勤務先住所（〒　　　</w:t>
            </w:r>
            <w:r w:rsidRPr="001E78E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-</w:t>
            </w: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）</w:t>
            </w:r>
          </w:p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07891" w:rsidRPr="001E78E9">
        <w:trPr>
          <w:trHeight w:val="440"/>
        </w:trPr>
        <w:tc>
          <w:tcPr>
            <w:tcW w:w="124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　　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FAX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C07891" w:rsidRPr="001E78E9">
        <w:trPr>
          <w:trHeight w:val="3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891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07891" w:rsidRPr="001E78E9" w:rsidTr="007750FA">
        <w:trPr>
          <w:trHeight w:val="66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91" w:rsidRPr="001E78E9" w:rsidRDefault="00C07891" w:rsidP="001E78E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7891" w:rsidRPr="005711BF" w:rsidRDefault="00C07891" w:rsidP="00F54FB3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参加・不参加</w:t>
            </w:r>
          </w:p>
        </w:tc>
      </w:tr>
      <w:tr w:rsidR="00C07891" w:rsidRPr="001E78E9">
        <w:trPr>
          <w:trHeight w:val="10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891" w:rsidRDefault="00C07891" w:rsidP="001E78E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昼食（弁当）</w:t>
            </w:r>
          </w:p>
          <w:p w:rsidR="00C07891" w:rsidRDefault="00C07891" w:rsidP="001E78E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500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円（税込）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7891" w:rsidRDefault="00C07891" w:rsidP="00F54FB3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希望する・希望しない</w:t>
            </w:r>
          </w:p>
        </w:tc>
      </w:tr>
      <w:tr w:rsidR="00C07891" w:rsidRPr="001E78E9">
        <w:trPr>
          <w:trHeight w:val="360"/>
        </w:trPr>
        <w:tc>
          <w:tcPr>
            <w:tcW w:w="9944" w:type="dxa"/>
            <w:gridSpan w:val="6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精神保健福祉士の方、精神保健福祉分野業務にお勤めの方にお尋ねします。</w:t>
            </w:r>
          </w:p>
        </w:tc>
      </w:tr>
      <w:tr w:rsidR="00C07891" w:rsidRPr="001E78E9">
        <w:trPr>
          <w:trHeight w:val="700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PSW</w:t>
            </w:r>
          </w:p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07891" w:rsidRPr="001E78E9" w:rsidRDefault="00C07891" w:rsidP="00C07891">
            <w:pPr>
              <w:spacing w:line="240" w:lineRule="auto"/>
              <w:ind w:firstLineChars="500" w:firstLine="316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　　ヵ月</w:t>
            </w:r>
          </w:p>
        </w:tc>
        <w:tc>
          <w:tcPr>
            <w:tcW w:w="204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精神保健福祉士</w:t>
            </w:r>
          </w:p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資　格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あり　・　なし</w:t>
            </w:r>
          </w:p>
        </w:tc>
      </w:tr>
      <w:tr w:rsidR="00C07891" w:rsidRPr="001E78E9">
        <w:trPr>
          <w:trHeight w:val="3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県協会</w:t>
            </w:r>
          </w:p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会員区分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会員・非会員</w:t>
            </w:r>
          </w:p>
        </w:tc>
        <w:tc>
          <w:tcPr>
            <w:tcW w:w="20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C07891" w:rsidRPr="00801602" w:rsidRDefault="00C07891" w:rsidP="00C07891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C07891" w:rsidRDefault="00C07891" w:rsidP="007750FA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以下事務局記入欄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560"/>
      </w:tblGrid>
      <w:tr w:rsidR="00C07891" w:rsidRPr="001E78E9">
        <w:tc>
          <w:tcPr>
            <w:tcW w:w="1384" w:type="dxa"/>
            <w:tcBorders>
              <w:right w:val="single" w:sz="4" w:space="0" w:color="auto"/>
            </w:tcBorders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　付</w:t>
            </w:r>
          </w:p>
        </w:tc>
        <w:tc>
          <w:tcPr>
            <w:tcW w:w="8560" w:type="dxa"/>
            <w:tcBorders>
              <w:left w:val="single" w:sz="4" w:space="0" w:color="auto"/>
            </w:tcBorders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28 </w:t>
            </w: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　月　　　日（　　）　　受付者：</w:t>
            </w:r>
          </w:p>
        </w:tc>
      </w:tr>
      <w:tr w:rsidR="00C07891" w:rsidRPr="001E78E9">
        <w:trPr>
          <w:trHeight w:val="742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891" w:rsidRPr="001E78E9" w:rsidRDefault="00C07891" w:rsidP="001E78E9">
            <w:pPr>
              <w:spacing w:line="24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参加費</w:t>
            </w:r>
          </w:p>
        </w:tc>
        <w:tc>
          <w:tcPr>
            <w:tcW w:w="8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891" w:rsidRPr="001E78E9" w:rsidRDefault="00C07891" w:rsidP="00C07891">
            <w:pPr>
              <w:spacing w:line="240" w:lineRule="auto"/>
              <w:ind w:firstLineChars="400" w:firstLine="316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円　　　　　　　　　弁当代　あり・なし</w:t>
            </w:r>
          </w:p>
        </w:tc>
      </w:tr>
      <w:tr w:rsidR="00C07891" w:rsidRPr="001E78E9">
        <w:trPr>
          <w:trHeight w:val="400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78E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</w:tcBorders>
          </w:tcPr>
          <w:p w:rsidR="00C07891" w:rsidRPr="001E78E9" w:rsidRDefault="00C07891" w:rsidP="001E78E9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C07891" w:rsidRPr="00EF3D3B" w:rsidRDefault="00C07891" w:rsidP="00260031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C07891" w:rsidRPr="00EF3D3B" w:rsidSect="005711BF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91" w:rsidRDefault="00C07891" w:rsidP="006D125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7891" w:rsidRDefault="00C07891" w:rsidP="006D125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91" w:rsidRDefault="00C07891" w:rsidP="006D125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7891" w:rsidRDefault="00C07891" w:rsidP="006D125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415"/>
    <w:rsid w:val="0008570F"/>
    <w:rsid w:val="000C0FE5"/>
    <w:rsid w:val="000C2717"/>
    <w:rsid w:val="00114DB7"/>
    <w:rsid w:val="0012280E"/>
    <w:rsid w:val="001235A1"/>
    <w:rsid w:val="00153B80"/>
    <w:rsid w:val="001A13C9"/>
    <w:rsid w:val="001A2A91"/>
    <w:rsid w:val="001E78E9"/>
    <w:rsid w:val="0022341C"/>
    <w:rsid w:val="00235656"/>
    <w:rsid w:val="00241EEB"/>
    <w:rsid w:val="002571DA"/>
    <w:rsid w:val="00260031"/>
    <w:rsid w:val="00261BE9"/>
    <w:rsid w:val="002A13A8"/>
    <w:rsid w:val="002C5FE4"/>
    <w:rsid w:val="002C696F"/>
    <w:rsid w:val="002F0B32"/>
    <w:rsid w:val="003000E3"/>
    <w:rsid w:val="00302D9A"/>
    <w:rsid w:val="00314E32"/>
    <w:rsid w:val="0032523E"/>
    <w:rsid w:val="00337FEB"/>
    <w:rsid w:val="00347AAF"/>
    <w:rsid w:val="00397415"/>
    <w:rsid w:val="003B1BE5"/>
    <w:rsid w:val="004234E3"/>
    <w:rsid w:val="00426084"/>
    <w:rsid w:val="00567A5E"/>
    <w:rsid w:val="005711BF"/>
    <w:rsid w:val="00593DD7"/>
    <w:rsid w:val="00594752"/>
    <w:rsid w:val="005D1CFA"/>
    <w:rsid w:val="00656711"/>
    <w:rsid w:val="006626D8"/>
    <w:rsid w:val="00664FA9"/>
    <w:rsid w:val="006B661F"/>
    <w:rsid w:val="006D125B"/>
    <w:rsid w:val="006D7683"/>
    <w:rsid w:val="00700B3B"/>
    <w:rsid w:val="00715AB5"/>
    <w:rsid w:val="007661B6"/>
    <w:rsid w:val="007750FA"/>
    <w:rsid w:val="0079350A"/>
    <w:rsid w:val="00795FB2"/>
    <w:rsid w:val="007B2F4F"/>
    <w:rsid w:val="007C3AE8"/>
    <w:rsid w:val="007E5F3A"/>
    <w:rsid w:val="00801602"/>
    <w:rsid w:val="008710C7"/>
    <w:rsid w:val="008A757B"/>
    <w:rsid w:val="00927CCD"/>
    <w:rsid w:val="00965A0B"/>
    <w:rsid w:val="00A55163"/>
    <w:rsid w:val="00AC61AF"/>
    <w:rsid w:val="00AF2055"/>
    <w:rsid w:val="00B02D04"/>
    <w:rsid w:val="00B226D5"/>
    <w:rsid w:val="00B31F43"/>
    <w:rsid w:val="00BA595C"/>
    <w:rsid w:val="00C07891"/>
    <w:rsid w:val="00C647EA"/>
    <w:rsid w:val="00CA3019"/>
    <w:rsid w:val="00CA7E91"/>
    <w:rsid w:val="00CD4D6E"/>
    <w:rsid w:val="00D24B6D"/>
    <w:rsid w:val="00DB65B5"/>
    <w:rsid w:val="00E7418C"/>
    <w:rsid w:val="00E915FF"/>
    <w:rsid w:val="00EB5691"/>
    <w:rsid w:val="00EF3D3B"/>
    <w:rsid w:val="00F54FB3"/>
    <w:rsid w:val="00F61651"/>
    <w:rsid w:val="00F90364"/>
    <w:rsid w:val="00F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D7"/>
    <w:pPr>
      <w:widowControl w:val="0"/>
      <w:spacing w:line="100" w:lineRule="atLeast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741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12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25B"/>
  </w:style>
  <w:style w:type="paragraph" w:styleId="Footer">
    <w:name w:val="footer"/>
    <w:basedOn w:val="Normal"/>
    <w:link w:val="FooterChar"/>
    <w:uiPriority w:val="99"/>
    <w:semiHidden/>
    <w:rsid w:val="006D12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０１７８－２５－１３３３　多機能型サービス事業所ベル・エポック　宛　　　事務局記入欄</dc:title>
  <dc:subject/>
  <dc:creator>PCUSER</dc:creator>
  <cp:keywords/>
  <dc:description/>
  <cp:lastModifiedBy>WS020</cp:lastModifiedBy>
  <cp:revision>11</cp:revision>
  <dcterms:created xsi:type="dcterms:W3CDTF">2014-10-06T06:31:00Z</dcterms:created>
  <dcterms:modified xsi:type="dcterms:W3CDTF">2016-02-09T00:09:00Z</dcterms:modified>
</cp:coreProperties>
</file>